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5617" w14:textId="77777777" w:rsidR="00663E78" w:rsidRDefault="00663E78" w:rsidP="00D516A3">
      <w:pPr>
        <w:rPr>
          <w:rFonts w:ascii="Avenir55Roman" w:hAnsi="Avenir55Roman"/>
        </w:rPr>
      </w:pPr>
    </w:p>
    <w:p w14:paraId="5416AC49" w14:textId="77777777" w:rsidR="00D516A3" w:rsidRPr="00D516A3" w:rsidRDefault="00D516A3" w:rsidP="00D516A3">
      <w:pPr>
        <w:rPr>
          <w:rFonts w:ascii="Avenir55Roman" w:hAnsi="Avenir55Roman"/>
        </w:rPr>
      </w:pPr>
      <w:r w:rsidRPr="00D516A3">
        <w:rPr>
          <w:rFonts w:ascii="Avenir55Roman" w:hAnsi="Avenir55Roman"/>
        </w:rPr>
        <w:t xml:space="preserve">De omgeving waarbinnen wij werken is zeer dynamisch. Onze samenleving verandert. Dit vraagt een </w:t>
      </w:r>
      <w:r w:rsidR="00663E78">
        <w:rPr>
          <w:rFonts w:ascii="Avenir55Roman" w:hAnsi="Avenir55Roman"/>
        </w:rPr>
        <w:t xml:space="preserve">actieve, </w:t>
      </w:r>
      <w:r w:rsidRPr="00D516A3">
        <w:rPr>
          <w:rFonts w:ascii="Avenir55Roman" w:hAnsi="Avenir55Roman"/>
        </w:rPr>
        <w:t xml:space="preserve">flexibele en doelgerichte houding van de medewerkers van Maasvallei. Binnen deze dynamiek is er door interne verschuivingen ruimte ontstaan voor: </w:t>
      </w:r>
    </w:p>
    <w:p w14:paraId="04DC5725" w14:textId="77777777" w:rsidR="00857525" w:rsidRPr="00D516A3" w:rsidRDefault="00857525" w:rsidP="00D516A3">
      <w:pPr>
        <w:rPr>
          <w:rFonts w:ascii="Avenir55Roman" w:hAnsi="Avenir55Roman"/>
        </w:rPr>
      </w:pPr>
    </w:p>
    <w:p w14:paraId="1407EC21" w14:textId="77777777" w:rsidR="00857525" w:rsidRPr="00D516A3" w:rsidRDefault="006C6850" w:rsidP="00D516A3">
      <w:pPr>
        <w:rPr>
          <w:rFonts w:ascii="Avenir55Roman" w:hAnsi="Avenir55Roman"/>
          <w:b/>
        </w:rPr>
      </w:pPr>
      <w:r>
        <w:rPr>
          <w:rFonts w:ascii="Avenir55Roman" w:hAnsi="Avenir55Roman"/>
          <w:b/>
        </w:rPr>
        <w:t>Stafondersteuning bedrijf &amp; support 28-</w:t>
      </w:r>
      <w:r w:rsidR="00D516A3" w:rsidRPr="00D516A3">
        <w:rPr>
          <w:rFonts w:ascii="Avenir55Roman" w:hAnsi="Avenir55Roman"/>
          <w:b/>
        </w:rPr>
        <w:t xml:space="preserve"> </w:t>
      </w:r>
      <w:r w:rsidR="00857525" w:rsidRPr="00D516A3">
        <w:rPr>
          <w:rFonts w:ascii="Avenir55Roman" w:hAnsi="Avenir55Roman"/>
          <w:b/>
        </w:rPr>
        <w:t>36 uur p.w.</w:t>
      </w:r>
    </w:p>
    <w:p w14:paraId="0EFA5E9F" w14:textId="77777777" w:rsidR="006C6850" w:rsidRDefault="006C6850" w:rsidP="00D516A3">
      <w:pPr>
        <w:rPr>
          <w:rFonts w:ascii="Avenir55Roman" w:hAnsi="Avenir55Roman"/>
        </w:rPr>
      </w:pPr>
      <w:r>
        <w:rPr>
          <w:rFonts w:ascii="Avenir55Roman" w:hAnsi="Avenir55Roman"/>
        </w:rPr>
        <w:t xml:space="preserve">Je zorgt op </w:t>
      </w:r>
      <w:r w:rsidR="00D516A3" w:rsidRPr="00D516A3">
        <w:rPr>
          <w:rFonts w:ascii="Avenir55Roman" w:hAnsi="Avenir55Roman"/>
        </w:rPr>
        <w:t>effectieve en efficiënte</w:t>
      </w:r>
      <w:r>
        <w:rPr>
          <w:rFonts w:ascii="Avenir55Roman" w:hAnsi="Avenir55Roman"/>
        </w:rPr>
        <w:t xml:space="preserve"> wijze voor de ondersteuning van de stafdisciplines </w:t>
      </w:r>
      <w:proofErr w:type="spellStart"/>
      <w:r>
        <w:rPr>
          <w:rFonts w:ascii="Avenir55Roman" w:hAnsi="Avenir55Roman"/>
        </w:rPr>
        <w:t>p&amp;o</w:t>
      </w:r>
      <w:proofErr w:type="spellEnd"/>
      <w:r>
        <w:rPr>
          <w:rFonts w:ascii="Avenir55Roman" w:hAnsi="Avenir55Roman"/>
        </w:rPr>
        <w:t>, communicatie, facilitair en kwaliteit en denkt actief mee over verbetermogelijkheden. Je ondersteunt de directeur-bestuurder bij het beheer van zijn agenda, verzorgt de jaarplanningen van de organisatie-overleggen, notuleert de or-vergaderingen en ondersteunt de bestuurssecretaris bij de voorbereiding op de RvC-vergaderingen. Je</w:t>
      </w:r>
      <w:r w:rsidR="00DE0DED">
        <w:rPr>
          <w:rFonts w:ascii="Avenir55Roman" w:hAnsi="Avenir55Roman"/>
        </w:rPr>
        <w:t xml:space="preserve"> verzorgt de personeelsadministratie,</w:t>
      </w:r>
      <w:r>
        <w:rPr>
          <w:rFonts w:ascii="Avenir55Roman" w:hAnsi="Avenir55Roman"/>
        </w:rPr>
        <w:t xml:space="preserve"> beheert en onderhoudt de </w:t>
      </w:r>
      <w:proofErr w:type="spellStart"/>
      <w:r>
        <w:rPr>
          <w:rFonts w:ascii="Avenir55Roman" w:hAnsi="Avenir55Roman"/>
        </w:rPr>
        <w:t>p&amp;o</w:t>
      </w:r>
      <w:proofErr w:type="spellEnd"/>
      <w:r>
        <w:rPr>
          <w:rFonts w:ascii="Avenir55Roman" w:hAnsi="Avenir55Roman"/>
        </w:rPr>
        <w:t>-tools en bent intern aanspreekpunt bij vragen van collega’s. Op het gebied van communicatie zorg jij voor</w:t>
      </w:r>
      <w:r w:rsidR="00DE0DED">
        <w:rPr>
          <w:rFonts w:ascii="Avenir55Roman" w:hAnsi="Avenir55Roman"/>
        </w:rPr>
        <w:t xml:space="preserve"> het beheer van de website,</w:t>
      </w:r>
      <w:r w:rsidR="007B62CA">
        <w:rPr>
          <w:rFonts w:ascii="Avenir55Roman" w:hAnsi="Avenir55Roman"/>
        </w:rPr>
        <w:t xml:space="preserve"> het klantportaal, de kennisbank en</w:t>
      </w:r>
      <w:r w:rsidR="00DE0DED">
        <w:rPr>
          <w:rFonts w:ascii="Avenir55Roman" w:hAnsi="Avenir55Roman"/>
        </w:rPr>
        <w:t xml:space="preserve"> de social media kanalen</w:t>
      </w:r>
      <w:r w:rsidR="007B62CA">
        <w:rPr>
          <w:rFonts w:ascii="Avenir55Roman" w:hAnsi="Avenir55Roman"/>
        </w:rPr>
        <w:t xml:space="preserve">. Je </w:t>
      </w:r>
      <w:r w:rsidR="00DE0DED">
        <w:rPr>
          <w:rFonts w:ascii="Avenir55Roman" w:hAnsi="Avenir55Roman"/>
        </w:rPr>
        <w:t xml:space="preserve">coördineert </w:t>
      </w:r>
      <w:r w:rsidR="007B62CA">
        <w:rPr>
          <w:rFonts w:ascii="Avenir55Roman" w:hAnsi="Avenir55Roman"/>
        </w:rPr>
        <w:t xml:space="preserve">de totstandkoming van </w:t>
      </w:r>
      <w:r w:rsidR="00DE0DED">
        <w:rPr>
          <w:rFonts w:ascii="Avenir55Roman" w:hAnsi="Avenir55Roman"/>
        </w:rPr>
        <w:t xml:space="preserve">het jaarverslag en hebt een actieve rol bij de vertaling van onze strategie naar communicatie-uitingen. </w:t>
      </w:r>
      <w:r>
        <w:rPr>
          <w:rFonts w:ascii="Avenir55Roman" w:hAnsi="Avenir55Roman"/>
        </w:rPr>
        <w:t xml:space="preserve"> </w:t>
      </w:r>
    </w:p>
    <w:p w14:paraId="360CA8D1" w14:textId="77777777" w:rsidR="006C6850" w:rsidRDefault="006C6850" w:rsidP="00D516A3">
      <w:pPr>
        <w:rPr>
          <w:rFonts w:ascii="Avenir55Roman" w:hAnsi="Avenir55Roman"/>
        </w:rPr>
      </w:pPr>
    </w:p>
    <w:p w14:paraId="1EB53677" w14:textId="77777777" w:rsidR="009A4986" w:rsidRPr="00D516A3" w:rsidRDefault="009A4986" w:rsidP="00D516A3">
      <w:pPr>
        <w:pStyle w:val="Default"/>
        <w:spacing w:line="276" w:lineRule="auto"/>
        <w:rPr>
          <w:rFonts w:ascii="Avenir55Roman" w:hAnsi="Avenir55Roman"/>
          <w:color w:val="auto"/>
          <w:sz w:val="20"/>
          <w:szCs w:val="20"/>
        </w:rPr>
      </w:pPr>
      <w:r w:rsidRPr="00D516A3">
        <w:rPr>
          <w:rFonts w:ascii="Avenir55Roman" w:hAnsi="Avenir55Roman"/>
          <w:b/>
          <w:bCs/>
          <w:color w:val="auto"/>
          <w:sz w:val="20"/>
          <w:szCs w:val="20"/>
        </w:rPr>
        <w:t xml:space="preserve">Profiel: </w:t>
      </w:r>
    </w:p>
    <w:p w14:paraId="28F73339" w14:textId="77777777" w:rsidR="007B62CA" w:rsidRDefault="007B62CA" w:rsidP="00D516A3">
      <w:pPr>
        <w:pStyle w:val="Default"/>
        <w:numPr>
          <w:ilvl w:val="0"/>
          <w:numId w:val="8"/>
        </w:numPr>
        <w:spacing w:line="276" w:lineRule="auto"/>
        <w:rPr>
          <w:rFonts w:ascii="Avenir55Roman" w:hAnsi="Avenir55Roman"/>
          <w:color w:val="auto"/>
          <w:sz w:val="20"/>
          <w:szCs w:val="20"/>
        </w:rPr>
      </w:pPr>
      <w:r>
        <w:rPr>
          <w:rFonts w:ascii="Avenir55Roman" w:hAnsi="Avenir55Roman"/>
          <w:color w:val="auto"/>
          <w:sz w:val="20"/>
          <w:szCs w:val="20"/>
        </w:rPr>
        <w:t>Je bent flexibel en hierdoor in staat om met veel verschillende zaken gelijktijdig bezig te zijn zonder dat je het overzicht en de prioriteiten uit het oog verliest;</w:t>
      </w:r>
    </w:p>
    <w:p w14:paraId="2E74C9D4" w14:textId="77777777" w:rsidR="00663E78" w:rsidRDefault="00663E78" w:rsidP="00D516A3">
      <w:pPr>
        <w:pStyle w:val="Default"/>
        <w:numPr>
          <w:ilvl w:val="0"/>
          <w:numId w:val="8"/>
        </w:numPr>
        <w:spacing w:line="276" w:lineRule="auto"/>
        <w:rPr>
          <w:rFonts w:ascii="Avenir55Roman" w:hAnsi="Avenir55Roman"/>
          <w:color w:val="auto"/>
          <w:sz w:val="20"/>
          <w:szCs w:val="20"/>
        </w:rPr>
      </w:pPr>
      <w:r>
        <w:rPr>
          <w:rFonts w:ascii="Avenir55Roman" w:hAnsi="Avenir55Roman"/>
          <w:color w:val="auto"/>
          <w:sz w:val="20"/>
          <w:szCs w:val="20"/>
        </w:rPr>
        <w:t xml:space="preserve">Je bent </w:t>
      </w:r>
      <w:r w:rsidR="007B62CA">
        <w:rPr>
          <w:rFonts w:ascii="Avenir55Roman" w:hAnsi="Avenir55Roman"/>
          <w:color w:val="auto"/>
          <w:sz w:val="20"/>
          <w:szCs w:val="20"/>
        </w:rPr>
        <w:t xml:space="preserve">een actieve en creatieve </w:t>
      </w:r>
      <w:proofErr w:type="spellStart"/>
      <w:r w:rsidR="007B62CA">
        <w:rPr>
          <w:rFonts w:ascii="Avenir55Roman" w:hAnsi="Avenir55Roman"/>
          <w:color w:val="auto"/>
          <w:sz w:val="20"/>
          <w:szCs w:val="20"/>
        </w:rPr>
        <w:t>aanpakker</w:t>
      </w:r>
      <w:proofErr w:type="spellEnd"/>
      <w:r w:rsidR="007B62CA">
        <w:rPr>
          <w:rFonts w:ascii="Avenir55Roman" w:hAnsi="Avenir55Roman"/>
          <w:color w:val="auto"/>
          <w:sz w:val="20"/>
          <w:szCs w:val="20"/>
        </w:rPr>
        <w:t xml:space="preserve"> die aan een half woord genoeg heeft om zelfstandig tot resultaat te komen</w:t>
      </w:r>
      <w:r>
        <w:rPr>
          <w:rFonts w:ascii="Avenir55Roman" w:hAnsi="Avenir55Roman"/>
          <w:color w:val="auto"/>
          <w:sz w:val="20"/>
          <w:szCs w:val="20"/>
        </w:rPr>
        <w:t>;</w:t>
      </w:r>
    </w:p>
    <w:p w14:paraId="516FA5BA" w14:textId="77777777" w:rsidR="007B62CA" w:rsidRDefault="007B62CA" w:rsidP="007B62CA">
      <w:pPr>
        <w:pStyle w:val="Default"/>
        <w:numPr>
          <w:ilvl w:val="0"/>
          <w:numId w:val="8"/>
        </w:numPr>
        <w:spacing w:line="276" w:lineRule="auto"/>
        <w:rPr>
          <w:rFonts w:ascii="Avenir55Roman" w:hAnsi="Avenir55Roman"/>
          <w:color w:val="auto"/>
          <w:sz w:val="20"/>
          <w:szCs w:val="20"/>
        </w:rPr>
      </w:pPr>
      <w:r>
        <w:rPr>
          <w:rFonts w:ascii="Avenir55Roman" w:hAnsi="Avenir55Roman"/>
          <w:color w:val="auto"/>
          <w:sz w:val="20"/>
          <w:szCs w:val="20"/>
        </w:rPr>
        <w:t>Je bent zorgvuldig, goed georganiseerd en consistent in de uitvoer van je werk en je streeft naar efficiëntie;</w:t>
      </w:r>
    </w:p>
    <w:p w14:paraId="4335B6FF" w14:textId="77777777" w:rsidR="00663E78" w:rsidRDefault="00663E78" w:rsidP="00D516A3">
      <w:pPr>
        <w:pStyle w:val="Default"/>
        <w:numPr>
          <w:ilvl w:val="0"/>
          <w:numId w:val="8"/>
        </w:numPr>
        <w:spacing w:line="276" w:lineRule="auto"/>
        <w:rPr>
          <w:rFonts w:ascii="Avenir55Roman" w:hAnsi="Avenir55Roman"/>
          <w:color w:val="auto"/>
          <w:sz w:val="20"/>
          <w:szCs w:val="20"/>
        </w:rPr>
      </w:pPr>
      <w:r>
        <w:rPr>
          <w:rFonts w:ascii="Avenir55Roman" w:hAnsi="Avenir55Roman"/>
          <w:color w:val="auto"/>
          <w:sz w:val="20"/>
          <w:szCs w:val="20"/>
        </w:rPr>
        <w:t xml:space="preserve">Je werkt graag samen </w:t>
      </w:r>
      <w:r w:rsidR="007B62CA">
        <w:rPr>
          <w:rFonts w:ascii="Avenir55Roman" w:hAnsi="Avenir55Roman"/>
          <w:color w:val="auto"/>
          <w:sz w:val="20"/>
          <w:szCs w:val="20"/>
        </w:rPr>
        <w:t xml:space="preserve">maar kunt ook goed zelfstandig je weg vinden; </w:t>
      </w:r>
    </w:p>
    <w:p w14:paraId="7EBA3A16" w14:textId="77777777" w:rsidR="00663E78" w:rsidRDefault="00663E78" w:rsidP="00663E78">
      <w:pPr>
        <w:pStyle w:val="Default"/>
        <w:numPr>
          <w:ilvl w:val="0"/>
          <w:numId w:val="8"/>
        </w:numPr>
        <w:spacing w:line="276" w:lineRule="auto"/>
        <w:rPr>
          <w:rFonts w:ascii="Avenir55Roman" w:hAnsi="Avenir55Roman"/>
          <w:color w:val="auto"/>
          <w:sz w:val="20"/>
          <w:szCs w:val="20"/>
        </w:rPr>
      </w:pPr>
      <w:r>
        <w:rPr>
          <w:rFonts w:ascii="Avenir55Roman" w:hAnsi="Avenir55Roman"/>
          <w:color w:val="auto"/>
          <w:sz w:val="20"/>
          <w:szCs w:val="20"/>
        </w:rPr>
        <w:t xml:space="preserve">De termen </w:t>
      </w:r>
      <w:r w:rsidRPr="00663E78">
        <w:rPr>
          <w:rFonts w:ascii="Avenir55Roman" w:hAnsi="Avenir55Roman"/>
          <w:color w:val="auto"/>
          <w:sz w:val="20"/>
          <w:szCs w:val="20"/>
        </w:rPr>
        <w:t>vriendelijk</w:t>
      </w:r>
      <w:r>
        <w:rPr>
          <w:rFonts w:ascii="Avenir55Roman" w:hAnsi="Avenir55Roman"/>
          <w:color w:val="auto"/>
          <w:sz w:val="20"/>
          <w:szCs w:val="20"/>
        </w:rPr>
        <w:t xml:space="preserve">, </w:t>
      </w:r>
      <w:r w:rsidRPr="00663E78">
        <w:rPr>
          <w:rFonts w:ascii="Avenir55Roman" w:hAnsi="Avenir55Roman"/>
          <w:color w:val="auto"/>
          <w:sz w:val="20"/>
          <w:szCs w:val="20"/>
        </w:rPr>
        <w:t>loyaal</w:t>
      </w:r>
      <w:r>
        <w:rPr>
          <w:rFonts w:ascii="Avenir55Roman" w:hAnsi="Avenir55Roman"/>
          <w:color w:val="auto"/>
          <w:sz w:val="20"/>
          <w:szCs w:val="20"/>
        </w:rPr>
        <w:t>, gastvrij en vertrouwenwekkend zijn je op het lijf geschreven;</w:t>
      </w:r>
    </w:p>
    <w:p w14:paraId="49535BF2" w14:textId="77777777" w:rsidR="007B62CA" w:rsidRDefault="007B62CA" w:rsidP="00663E78">
      <w:pPr>
        <w:pStyle w:val="Default"/>
        <w:numPr>
          <w:ilvl w:val="0"/>
          <w:numId w:val="8"/>
        </w:numPr>
        <w:spacing w:line="276" w:lineRule="auto"/>
        <w:rPr>
          <w:rFonts w:ascii="Avenir55Roman" w:hAnsi="Avenir55Roman"/>
          <w:color w:val="auto"/>
          <w:sz w:val="20"/>
          <w:szCs w:val="20"/>
        </w:rPr>
      </w:pPr>
      <w:r>
        <w:rPr>
          <w:rFonts w:ascii="Avenir55Roman" w:hAnsi="Avenir55Roman"/>
          <w:color w:val="auto"/>
          <w:sz w:val="20"/>
          <w:szCs w:val="20"/>
        </w:rPr>
        <w:t xml:space="preserve">Je weet wanneer je wel en wanneer je niet kunt communiceren over bepaalde onderwerpen, integriteit is je tweede natuur; </w:t>
      </w:r>
    </w:p>
    <w:p w14:paraId="1DFB39CB" w14:textId="77777777" w:rsidR="00425563" w:rsidRDefault="007B62CA" w:rsidP="00425563">
      <w:pPr>
        <w:pStyle w:val="Default"/>
        <w:numPr>
          <w:ilvl w:val="0"/>
          <w:numId w:val="8"/>
        </w:numPr>
        <w:spacing w:line="276" w:lineRule="auto"/>
        <w:rPr>
          <w:rFonts w:ascii="Avenir55Roman" w:hAnsi="Avenir55Roman"/>
          <w:color w:val="auto"/>
          <w:sz w:val="20"/>
          <w:szCs w:val="20"/>
        </w:rPr>
      </w:pPr>
      <w:r>
        <w:rPr>
          <w:rFonts w:ascii="Avenir55Roman" w:hAnsi="Avenir55Roman"/>
          <w:color w:val="auto"/>
          <w:sz w:val="20"/>
          <w:szCs w:val="20"/>
        </w:rPr>
        <w:t>Je bent oplossingsgericht;</w:t>
      </w:r>
      <w:r w:rsidR="00425563" w:rsidRPr="00425563">
        <w:rPr>
          <w:rFonts w:ascii="Avenir55Roman" w:hAnsi="Avenir55Roman"/>
          <w:color w:val="auto"/>
          <w:sz w:val="20"/>
          <w:szCs w:val="20"/>
        </w:rPr>
        <w:t xml:space="preserve"> </w:t>
      </w:r>
    </w:p>
    <w:p w14:paraId="49E4E348" w14:textId="77777777" w:rsidR="00425563" w:rsidRDefault="00425563" w:rsidP="00425563">
      <w:pPr>
        <w:pStyle w:val="Default"/>
        <w:numPr>
          <w:ilvl w:val="0"/>
          <w:numId w:val="8"/>
        </w:numPr>
        <w:spacing w:line="276" w:lineRule="auto"/>
        <w:rPr>
          <w:rFonts w:ascii="Avenir55Roman" w:hAnsi="Avenir55Roman"/>
          <w:color w:val="auto"/>
          <w:sz w:val="20"/>
          <w:szCs w:val="20"/>
        </w:rPr>
      </w:pPr>
      <w:r w:rsidRPr="007B62CA">
        <w:rPr>
          <w:rFonts w:ascii="Avenir55Roman" w:hAnsi="Avenir55Roman"/>
          <w:color w:val="auto"/>
          <w:sz w:val="20"/>
          <w:szCs w:val="20"/>
        </w:rPr>
        <w:t xml:space="preserve">Je weet jouw organisatiesensitiviteit ten voordele van de hele organisatie aan te wenden en draagt bij aan de bewaking van onze structuur en cultuur; </w:t>
      </w:r>
    </w:p>
    <w:p w14:paraId="6CF02662" w14:textId="77777777" w:rsidR="00D516A3" w:rsidRPr="00D516A3" w:rsidRDefault="00D516A3" w:rsidP="00D516A3">
      <w:pPr>
        <w:pStyle w:val="Lijstalinea"/>
        <w:numPr>
          <w:ilvl w:val="0"/>
          <w:numId w:val="8"/>
        </w:numPr>
        <w:spacing w:before="100" w:beforeAutospacing="1" w:after="100" w:afterAutospacing="1"/>
        <w:rPr>
          <w:rFonts w:ascii="Avenir55Roman" w:hAnsi="Avenir55Roman"/>
        </w:rPr>
      </w:pPr>
      <w:r w:rsidRPr="00D516A3">
        <w:rPr>
          <w:rFonts w:ascii="Avenir55Roman" w:eastAsia="Times New Roman" w:hAnsi="Avenir55Roman" w:cs="Times New Roman"/>
          <w:lang w:eastAsia="nl-NL"/>
        </w:rPr>
        <w:t>Bent in staat om snel tot de kern van zaken te komen;</w:t>
      </w:r>
    </w:p>
    <w:p w14:paraId="53FD66A6" w14:textId="77777777" w:rsidR="00D516A3" w:rsidRDefault="00D516A3" w:rsidP="00D516A3">
      <w:pPr>
        <w:pStyle w:val="Lijstalinea"/>
        <w:numPr>
          <w:ilvl w:val="0"/>
          <w:numId w:val="12"/>
        </w:numPr>
        <w:spacing w:before="100" w:beforeAutospacing="1" w:after="100" w:afterAutospacing="1"/>
        <w:rPr>
          <w:rFonts w:ascii="Avenir55Roman" w:eastAsia="Times New Roman" w:hAnsi="Avenir55Roman" w:cs="Times New Roman"/>
          <w:lang w:eastAsia="nl-NL"/>
        </w:rPr>
      </w:pPr>
      <w:r w:rsidRPr="00D516A3">
        <w:rPr>
          <w:rFonts w:ascii="Avenir55Roman" w:eastAsia="Times New Roman" w:hAnsi="Avenir55Roman" w:cs="Times New Roman"/>
          <w:lang w:eastAsia="nl-NL"/>
        </w:rPr>
        <w:t>Je staat open voor vernieuwing</w:t>
      </w:r>
      <w:r w:rsidR="007B62CA">
        <w:rPr>
          <w:rFonts w:ascii="Avenir55Roman" w:eastAsia="Times New Roman" w:hAnsi="Avenir55Roman" w:cs="Times New Roman"/>
          <w:lang w:eastAsia="nl-NL"/>
        </w:rPr>
        <w:t xml:space="preserve"> en bent geïnteresseerd </w:t>
      </w:r>
      <w:r w:rsidR="00425563">
        <w:rPr>
          <w:rFonts w:ascii="Avenir55Roman" w:eastAsia="Times New Roman" w:hAnsi="Avenir55Roman" w:cs="Times New Roman"/>
          <w:lang w:eastAsia="nl-NL"/>
        </w:rPr>
        <w:t xml:space="preserve">in </w:t>
      </w:r>
      <w:r w:rsidR="007B62CA">
        <w:rPr>
          <w:rFonts w:ascii="Avenir55Roman" w:eastAsia="Times New Roman" w:hAnsi="Avenir55Roman" w:cs="Times New Roman"/>
          <w:lang w:eastAsia="nl-NL"/>
        </w:rPr>
        <w:t xml:space="preserve">hoe innovaties de organisatie en jezelf verder kunnen brengen in je werk.  </w:t>
      </w:r>
    </w:p>
    <w:p w14:paraId="3B57E19F" w14:textId="77777777" w:rsidR="009A4986" w:rsidRPr="00D516A3" w:rsidRDefault="009A4986" w:rsidP="00D516A3">
      <w:pPr>
        <w:autoSpaceDE w:val="0"/>
        <w:autoSpaceDN w:val="0"/>
        <w:adjustRightInd w:val="0"/>
        <w:rPr>
          <w:rFonts w:ascii="Avenir55Roman" w:hAnsi="Avenir55Roman" w:cs="Verdana"/>
        </w:rPr>
      </w:pPr>
      <w:r w:rsidRPr="00D516A3">
        <w:rPr>
          <w:rFonts w:ascii="Avenir55Roman" w:hAnsi="Avenir55Roman" w:cs="Verdana"/>
          <w:b/>
          <w:bCs/>
        </w:rPr>
        <w:t xml:space="preserve">Functievereisten </w:t>
      </w:r>
    </w:p>
    <w:p w14:paraId="35775925" w14:textId="77777777" w:rsidR="00D516A3" w:rsidRPr="00D516A3" w:rsidRDefault="009A4986" w:rsidP="00D516A3">
      <w:pPr>
        <w:pStyle w:val="Lijstalinea"/>
        <w:numPr>
          <w:ilvl w:val="0"/>
          <w:numId w:val="9"/>
        </w:numPr>
        <w:autoSpaceDE w:val="0"/>
        <w:autoSpaceDN w:val="0"/>
        <w:adjustRightInd w:val="0"/>
        <w:rPr>
          <w:rFonts w:ascii="Avenir55Roman" w:hAnsi="Avenir55Roman" w:cs="Verdana"/>
        </w:rPr>
      </w:pPr>
      <w:r w:rsidRPr="00D516A3">
        <w:rPr>
          <w:rFonts w:ascii="Avenir55Roman" w:hAnsi="Avenir55Roman" w:cs="Verdana"/>
        </w:rPr>
        <w:t xml:space="preserve">Beschikt over </w:t>
      </w:r>
      <w:r w:rsidR="00D516A3" w:rsidRPr="00D516A3">
        <w:rPr>
          <w:rFonts w:ascii="Avenir55Roman" w:hAnsi="Avenir55Roman" w:cs="Verdana"/>
        </w:rPr>
        <w:t>een afgeronde relevante HBO opleiding;</w:t>
      </w:r>
    </w:p>
    <w:p w14:paraId="3EA3A5C0" w14:textId="77777777" w:rsidR="00017C3C" w:rsidRPr="00D516A3" w:rsidRDefault="009A4986" w:rsidP="00D516A3">
      <w:pPr>
        <w:pStyle w:val="Lijstalinea"/>
        <w:numPr>
          <w:ilvl w:val="0"/>
          <w:numId w:val="9"/>
        </w:numPr>
        <w:autoSpaceDE w:val="0"/>
        <w:autoSpaceDN w:val="0"/>
        <w:adjustRightInd w:val="0"/>
        <w:rPr>
          <w:rFonts w:ascii="Avenir55Roman" w:hAnsi="Avenir55Roman" w:cs="Verdana"/>
        </w:rPr>
      </w:pPr>
      <w:r w:rsidRPr="00D516A3">
        <w:rPr>
          <w:rFonts w:ascii="Avenir55Roman" w:hAnsi="Avenir55Roman" w:cs="Verdana"/>
        </w:rPr>
        <w:t>H</w:t>
      </w:r>
      <w:r w:rsidR="0092354D" w:rsidRPr="00D516A3">
        <w:rPr>
          <w:rFonts w:ascii="Avenir55Roman" w:hAnsi="Avenir55Roman" w:cs="Verdana"/>
        </w:rPr>
        <w:t xml:space="preserve">BO </w:t>
      </w:r>
      <w:r w:rsidR="00AA092D" w:rsidRPr="00D516A3">
        <w:rPr>
          <w:rFonts w:ascii="Avenir55Roman" w:hAnsi="Avenir55Roman" w:cs="Verdana"/>
        </w:rPr>
        <w:t>denk- en werkvermogen;</w:t>
      </w:r>
      <w:r w:rsidRPr="00D516A3">
        <w:rPr>
          <w:rFonts w:ascii="Avenir55Roman" w:hAnsi="Avenir55Roman" w:cs="Verdana"/>
        </w:rPr>
        <w:t xml:space="preserve"> </w:t>
      </w:r>
    </w:p>
    <w:p w14:paraId="271A9144" w14:textId="77777777" w:rsidR="00663E78" w:rsidRDefault="007B62CA" w:rsidP="00D516A3">
      <w:pPr>
        <w:pStyle w:val="Lijstalinea"/>
        <w:numPr>
          <w:ilvl w:val="0"/>
          <w:numId w:val="9"/>
        </w:numPr>
        <w:autoSpaceDE w:val="0"/>
        <w:autoSpaceDN w:val="0"/>
        <w:adjustRightInd w:val="0"/>
        <w:rPr>
          <w:rFonts w:ascii="Avenir55Roman" w:hAnsi="Avenir55Roman" w:cs="Verdana"/>
        </w:rPr>
      </w:pPr>
      <w:r>
        <w:rPr>
          <w:rFonts w:ascii="Avenir55Roman" w:hAnsi="Avenir55Roman" w:cs="Verdana"/>
        </w:rPr>
        <w:t xml:space="preserve">Ervaring in de vakgebieden communicatie en/of </w:t>
      </w:r>
      <w:proofErr w:type="spellStart"/>
      <w:r>
        <w:rPr>
          <w:rFonts w:ascii="Avenir55Roman" w:hAnsi="Avenir55Roman" w:cs="Verdana"/>
        </w:rPr>
        <w:t>p&amp;o</w:t>
      </w:r>
      <w:proofErr w:type="spellEnd"/>
      <w:r>
        <w:rPr>
          <w:rFonts w:ascii="Avenir55Roman" w:hAnsi="Avenir55Roman" w:cs="Verdana"/>
        </w:rPr>
        <w:t xml:space="preserve"> is een sterke pré</w:t>
      </w:r>
      <w:r w:rsidR="00AA092D" w:rsidRPr="00D516A3">
        <w:rPr>
          <w:rFonts w:ascii="Avenir55Roman" w:hAnsi="Avenir55Roman" w:cs="Verdana"/>
        </w:rPr>
        <w:t>;</w:t>
      </w:r>
    </w:p>
    <w:p w14:paraId="4143A15D" w14:textId="77777777" w:rsidR="009A4986" w:rsidRPr="00D516A3" w:rsidRDefault="009A4986" w:rsidP="00D516A3">
      <w:pPr>
        <w:pStyle w:val="Lijstalinea"/>
        <w:numPr>
          <w:ilvl w:val="0"/>
          <w:numId w:val="9"/>
        </w:numPr>
        <w:autoSpaceDE w:val="0"/>
        <w:autoSpaceDN w:val="0"/>
        <w:adjustRightInd w:val="0"/>
        <w:rPr>
          <w:rFonts w:ascii="Avenir55Roman" w:hAnsi="Avenir55Roman" w:cs="Verdana"/>
        </w:rPr>
      </w:pPr>
      <w:r w:rsidRPr="00D516A3">
        <w:rPr>
          <w:rFonts w:ascii="Avenir55Roman" w:hAnsi="Avenir55Roman" w:cs="Verdana"/>
        </w:rPr>
        <w:t xml:space="preserve">Uitstekende communicatieve vaardigheden. </w:t>
      </w:r>
    </w:p>
    <w:p w14:paraId="5A924772" w14:textId="77777777" w:rsidR="009A4986" w:rsidRPr="00D516A3" w:rsidRDefault="009A4986" w:rsidP="00D516A3">
      <w:pPr>
        <w:rPr>
          <w:rFonts w:ascii="Avenir55Roman" w:hAnsi="Avenir55Roman"/>
        </w:rPr>
      </w:pPr>
    </w:p>
    <w:p w14:paraId="38CBD860" w14:textId="77777777" w:rsidR="009A4986" w:rsidRPr="00D516A3" w:rsidRDefault="009A4986" w:rsidP="00D516A3">
      <w:pPr>
        <w:autoSpaceDE w:val="0"/>
        <w:autoSpaceDN w:val="0"/>
        <w:adjustRightInd w:val="0"/>
        <w:rPr>
          <w:rFonts w:ascii="Avenir55Roman" w:hAnsi="Avenir55Roman" w:cs="Verdana"/>
          <w:b/>
          <w:bCs/>
        </w:rPr>
      </w:pPr>
      <w:r w:rsidRPr="00D516A3">
        <w:rPr>
          <w:rFonts w:ascii="Avenir55Roman" w:hAnsi="Avenir55Roman" w:cs="Verdana"/>
          <w:b/>
          <w:bCs/>
        </w:rPr>
        <w:t xml:space="preserve">Competenties: </w:t>
      </w:r>
    </w:p>
    <w:p w14:paraId="7F38AD4B" w14:textId="77777777" w:rsidR="0092354D" w:rsidRPr="00D516A3" w:rsidRDefault="0092354D" w:rsidP="00D516A3">
      <w:pPr>
        <w:pStyle w:val="Lijstalinea"/>
        <w:numPr>
          <w:ilvl w:val="0"/>
          <w:numId w:val="11"/>
        </w:numPr>
        <w:autoSpaceDE w:val="0"/>
        <w:autoSpaceDN w:val="0"/>
        <w:adjustRightInd w:val="0"/>
        <w:rPr>
          <w:rFonts w:ascii="Avenir55Roman" w:hAnsi="Avenir55Roman" w:cs="Verdana"/>
        </w:rPr>
      </w:pPr>
      <w:r w:rsidRPr="00D516A3">
        <w:rPr>
          <w:rFonts w:ascii="Avenir55Roman" w:hAnsi="Avenir55Roman" w:cs="Verdana"/>
        </w:rPr>
        <w:t>Verantwoordelijkheid</w:t>
      </w:r>
      <w:r w:rsidR="00AA092D" w:rsidRPr="00D516A3">
        <w:rPr>
          <w:rFonts w:ascii="Avenir55Roman" w:hAnsi="Avenir55Roman" w:cs="Verdana"/>
        </w:rPr>
        <w:t>;</w:t>
      </w:r>
    </w:p>
    <w:p w14:paraId="3C5D0EF5" w14:textId="77777777" w:rsidR="0092354D" w:rsidRPr="00D516A3" w:rsidRDefault="0092354D" w:rsidP="00D516A3">
      <w:pPr>
        <w:pStyle w:val="Lijstalinea"/>
        <w:numPr>
          <w:ilvl w:val="0"/>
          <w:numId w:val="11"/>
        </w:numPr>
        <w:autoSpaceDE w:val="0"/>
        <w:autoSpaceDN w:val="0"/>
        <w:adjustRightInd w:val="0"/>
        <w:rPr>
          <w:rFonts w:ascii="Avenir55Roman" w:hAnsi="Avenir55Roman" w:cs="Verdana"/>
        </w:rPr>
      </w:pPr>
      <w:r w:rsidRPr="00D516A3">
        <w:rPr>
          <w:rFonts w:ascii="Avenir55Roman" w:hAnsi="Avenir55Roman" w:cs="Verdana"/>
        </w:rPr>
        <w:t>Samenwerken</w:t>
      </w:r>
      <w:r w:rsidR="00AA092D" w:rsidRPr="00D516A3">
        <w:rPr>
          <w:rFonts w:ascii="Avenir55Roman" w:hAnsi="Avenir55Roman" w:cs="Verdana"/>
        </w:rPr>
        <w:t>;</w:t>
      </w:r>
    </w:p>
    <w:p w14:paraId="59139875" w14:textId="77777777" w:rsidR="0092354D" w:rsidRPr="00D516A3" w:rsidRDefault="0092354D" w:rsidP="00D516A3">
      <w:pPr>
        <w:pStyle w:val="Lijstalinea"/>
        <w:numPr>
          <w:ilvl w:val="0"/>
          <w:numId w:val="11"/>
        </w:numPr>
        <w:autoSpaceDE w:val="0"/>
        <w:autoSpaceDN w:val="0"/>
        <w:adjustRightInd w:val="0"/>
        <w:rPr>
          <w:rFonts w:ascii="Avenir55Roman" w:hAnsi="Avenir55Roman" w:cs="Verdana"/>
        </w:rPr>
      </w:pPr>
      <w:r w:rsidRPr="00D516A3">
        <w:rPr>
          <w:rFonts w:ascii="Avenir55Roman" w:hAnsi="Avenir55Roman" w:cs="Verdana"/>
        </w:rPr>
        <w:t>Initiatief</w:t>
      </w:r>
      <w:r w:rsidR="00AA092D" w:rsidRPr="00D516A3">
        <w:rPr>
          <w:rFonts w:ascii="Avenir55Roman" w:hAnsi="Avenir55Roman" w:cs="Verdana"/>
        </w:rPr>
        <w:t>;</w:t>
      </w:r>
    </w:p>
    <w:p w14:paraId="5FCC96F8" w14:textId="77777777" w:rsidR="0092354D" w:rsidRPr="00D516A3" w:rsidRDefault="00DE0DED" w:rsidP="00D516A3">
      <w:pPr>
        <w:pStyle w:val="Lijstalinea"/>
        <w:numPr>
          <w:ilvl w:val="0"/>
          <w:numId w:val="11"/>
        </w:numPr>
        <w:autoSpaceDE w:val="0"/>
        <w:autoSpaceDN w:val="0"/>
        <w:adjustRightInd w:val="0"/>
        <w:rPr>
          <w:rFonts w:ascii="Avenir55Roman" w:hAnsi="Avenir55Roman" w:cs="Verdana"/>
        </w:rPr>
      </w:pPr>
      <w:r>
        <w:rPr>
          <w:rFonts w:ascii="Avenir55Roman" w:hAnsi="Avenir55Roman" w:cs="Verdana"/>
        </w:rPr>
        <w:t>Integriteit</w:t>
      </w:r>
      <w:r w:rsidR="00AA092D" w:rsidRPr="00D516A3">
        <w:rPr>
          <w:rFonts w:ascii="Avenir55Roman" w:hAnsi="Avenir55Roman" w:cs="Verdana"/>
        </w:rPr>
        <w:t>;</w:t>
      </w:r>
    </w:p>
    <w:p w14:paraId="46C89976" w14:textId="77777777" w:rsidR="0092354D" w:rsidRPr="00D516A3" w:rsidRDefault="00D516A3" w:rsidP="00D516A3">
      <w:pPr>
        <w:pStyle w:val="Lijstalinea"/>
        <w:numPr>
          <w:ilvl w:val="0"/>
          <w:numId w:val="11"/>
        </w:numPr>
        <w:autoSpaceDE w:val="0"/>
        <w:autoSpaceDN w:val="0"/>
        <w:adjustRightInd w:val="0"/>
        <w:rPr>
          <w:rFonts w:ascii="Avenir55Roman" w:hAnsi="Avenir55Roman" w:cs="Verdana"/>
        </w:rPr>
      </w:pPr>
      <w:r w:rsidRPr="00D516A3">
        <w:rPr>
          <w:rFonts w:ascii="Avenir55Roman" w:hAnsi="Avenir55Roman" w:cs="Verdana"/>
        </w:rPr>
        <w:t>Resultaatgerichtheid</w:t>
      </w:r>
      <w:r w:rsidR="00AA092D" w:rsidRPr="00D516A3">
        <w:rPr>
          <w:rFonts w:ascii="Avenir55Roman" w:hAnsi="Avenir55Roman" w:cs="Verdana"/>
        </w:rPr>
        <w:t>;</w:t>
      </w:r>
    </w:p>
    <w:p w14:paraId="18B416E4" w14:textId="77777777" w:rsidR="005B6A32" w:rsidRPr="00D516A3" w:rsidRDefault="00DE0DED" w:rsidP="00D516A3">
      <w:pPr>
        <w:pStyle w:val="Lijstalinea"/>
        <w:numPr>
          <w:ilvl w:val="0"/>
          <w:numId w:val="11"/>
        </w:numPr>
        <w:autoSpaceDE w:val="0"/>
        <w:autoSpaceDN w:val="0"/>
        <w:adjustRightInd w:val="0"/>
        <w:rPr>
          <w:rFonts w:ascii="Avenir55Roman" w:hAnsi="Avenir55Roman" w:cs="Verdana"/>
        </w:rPr>
      </w:pPr>
      <w:r>
        <w:rPr>
          <w:rFonts w:ascii="Avenir55Roman" w:hAnsi="Avenir55Roman" w:cs="Verdana"/>
        </w:rPr>
        <w:t>Plannen en organiseren</w:t>
      </w:r>
      <w:r w:rsidR="00AA092D" w:rsidRPr="00D516A3">
        <w:rPr>
          <w:rFonts w:ascii="Avenir55Roman" w:hAnsi="Avenir55Roman" w:cs="Verdana"/>
        </w:rPr>
        <w:t>.</w:t>
      </w:r>
    </w:p>
    <w:p w14:paraId="4FDEE632" w14:textId="77777777" w:rsidR="00A37981" w:rsidRPr="00D516A3" w:rsidRDefault="00A37981" w:rsidP="00D516A3">
      <w:pPr>
        <w:pStyle w:val="Lijstalinea"/>
        <w:autoSpaceDE w:val="0"/>
        <w:autoSpaceDN w:val="0"/>
        <w:adjustRightInd w:val="0"/>
        <w:rPr>
          <w:rFonts w:ascii="Avenir55Roman" w:hAnsi="Avenir55Roman" w:cs="Verdana"/>
        </w:rPr>
      </w:pPr>
    </w:p>
    <w:p w14:paraId="3531DCF0" w14:textId="77777777" w:rsidR="00917D34" w:rsidRDefault="00917D34" w:rsidP="00D516A3">
      <w:pPr>
        <w:tabs>
          <w:tab w:val="left" w:pos="2055"/>
        </w:tabs>
        <w:rPr>
          <w:rFonts w:ascii="Avenir55Roman" w:hAnsi="Avenir55Roman"/>
        </w:rPr>
      </w:pPr>
    </w:p>
    <w:p w14:paraId="54F5B5AF" w14:textId="77777777" w:rsidR="00917D34" w:rsidRDefault="00917D34" w:rsidP="00D516A3">
      <w:pPr>
        <w:tabs>
          <w:tab w:val="left" w:pos="2055"/>
        </w:tabs>
        <w:rPr>
          <w:rFonts w:ascii="Avenir55Roman" w:hAnsi="Avenir55Roman"/>
        </w:rPr>
      </w:pPr>
    </w:p>
    <w:p w14:paraId="7147D3E3" w14:textId="77777777" w:rsidR="00917D34" w:rsidRDefault="00917D34" w:rsidP="00D516A3">
      <w:pPr>
        <w:tabs>
          <w:tab w:val="left" w:pos="2055"/>
        </w:tabs>
        <w:rPr>
          <w:rFonts w:ascii="Avenir55Roman" w:hAnsi="Avenir55Roman"/>
        </w:rPr>
      </w:pPr>
    </w:p>
    <w:p w14:paraId="6B989915" w14:textId="77777777" w:rsidR="00A37981" w:rsidRPr="00D516A3" w:rsidRDefault="00A37981" w:rsidP="00D516A3">
      <w:pPr>
        <w:tabs>
          <w:tab w:val="left" w:pos="2055"/>
        </w:tabs>
        <w:rPr>
          <w:rFonts w:ascii="Avenir55Roman" w:hAnsi="Avenir55Roman"/>
        </w:rPr>
      </w:pPr>
      <w:r w:rsidRPr="00D516A3">
        <w:rPr>
          <w:rFonts w:ascii="Avenir55Roman" w:hAnsi="Avenir55Roman"/>
        </w:rPr>
        <w:t xml:space="preserve">De functie wordt gewaardeerd binnen de schalen </w:t>
      </w:r>
      <w:r w:rsidR="00D516A3" w:rsidRPr="00D516A3">
        <w:rPr>
          <w:rFonts w:ascii="Avenir55Roman" w:hAnsi="Avenir55Roman"/>
        </w:rPr>
        <w:t>F,G,H</w:t>
      </w:r>
      <w:r w:rsidRPr="00D516A3">
        <w:rPr>
          <w:rFonts w:ascii="Avenir55Roman" w:hAnsi="Avenir55Roman"/>
        </w:rPr>
        <w:t xml:space="preserve"> van de cao woondiensten. Naast bovenstaand specifiek profiel is het algemene profiel van de </w:t>
      </w:r>
      <w:r w:rsidR="00D516A3" w:rsidRPr="00D516A3">
        <w:rPr>
          <w:rFonts w:ascii="Avenir55Roman" w:hAnsi="Avenir55Roman"/>
        </w:rPr>
        <w:t>processpecialist</w:t>
      </w:r>
      <w:r w:rsidRPr="00D516A3">
        <w:rPr>
          <w:rFonts w:ascii="Avenir55Roman" w:hAnsi="Avenir55Roman"/>
        </w:rPr>
        <w:t xml:space="preserve"> van toepassing. </w:t>
      </w:r>
    </w:p>
    <w:p w14:paraId="5835B0F1" w14:textId="77777777" w:rsidR="00A37981" w:rsidRPr="00D516A3" w:rsidRDefault="00A37981" w:rsidP="00D516A3">
      <w:pPr>
        <w:tabs>
          <w:tab w:val="left" w:pos="2055"/>
        </w:tabs>
        <w:rPr>
          <w:rFonts w:ascii="Avenir55Roman" w:hAnsi="Avenir55Roman"/>
        </w:rPr>
      </w:pPr>
    </w:p>
    <w:p w14:paraId="1ED1E033" w14:textId="77777777" w:rsidR="009E4526" w:rsidRPr="00D516A3" w:rsidRDefault="00917D34" w:rsidP="00D516A3">
      <w:pPr>
        <w:tabs>
          <w:tab w:val="left" w:pos="2055"/>
        </w:tabs>
        <w:rPr>
          <w:rFonts w:ascii="Avenir55Roman" w:hAnsi="Avenir55Roman"/>
        </w:rPr>
      </w:pPr>
      <w:r>
        <w:rPr>
          <w:rFonts w:ascii="Avenir55Roman" w:hAnsi="Avenir55Roman"/>
        </w:rPr>
        <w:t xml:space="preserve">Bij interesse kun je </w:t>
      </w:r>
      <w:r>
        <w:rPr>
          <w:rFonts w:ascii="Avenir55Roman" w:hAnsi="Avenir55Roman"/>
        </w:rPr>
        <w:t>vóór 14 maart 2020</w:t>
      </w:r>
      <w:r>
        <w:rPr>
          <w:rFonts w:ascii="Avenir55Roman" w:hAnsi="Avenir55Roman"/>
        </w:rPr>
        <w:t xml:space="preserve"> een motivatie met cv sturen naar Nadine Castermans via </w:t>
      </w:r>
      <w:hyperlink r:id="rId7" w:history="1">
        <w:r w:rsidRPr="003C64EB">
          <w:rPr>
            <w:rStyle w:val="Hyperlink"/>
            <w:rFonts w:ascii="Avenir55Roman" w:hAnsi="Avenir55Roman"/>
          </w:rPr>
          <w:t>n.castermans@maasvallei.nl</w:t>
        </w:r>
      </w:hyperlink>
      <w:r>
        <w:rPr>
          <w:rFonts w:ascii="Avenir55Roman" w:hAnsi="Avenir55Roman"/>
        </w:rPr>
        <w:t>. De eerste gesprekken zullen op 19 maart in de middag plaatsvinden, de tweede gespreksronde is op 24 maart in de middag.  Bij vragen kan contact opgenomen worden met Nadine Castermans via telefoonnummer 043 368 37 37.</w:t>
      </w:r>
    </w:p>
    <w:sectPr w:rsidR="009E4526" w:rsidRPr="00D516A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967D3" w14:textId="77777777" w:rsidR="00DD6A06" w:rsidRDefault="00DD6A06" w:rsidP="00D516A3">
      <w:pPr>
        <w:spacing w:line="240" w:lineRule="auto"/>
      </w:pPr>
      <w:r>
        <w:separator/>
      </w:r>
    </w:p>
  </w:endnote>
  <w:endnote w:type="continuationSeparator" w:id="0">
    <w:p w14:paraId="5C7AF7C0" w14:textId="77777777" w:rsidR="00DD6A06" w:rsidRDefault="00DD6A06" w:rsidP="00D51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55Roma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2C20" w14:textId="77777777" w:rsidR="00DD6A06" w:rsidRDefault="00DD6A06" w:rsidP="00D516A3">
      <w:pPr>
        <w:spacing w:line="240" w:lineRule="auto"/>
      </w:pPr>
      <w:r>
        <w:separator/>
      </w:r>
    </w:p>
  </w:footnote>
  <w:footnote w:type="continuationSeparator" w:id="0">
    <w:p w14:paraId="68C8C47E" w14:textId="77777777" w:rsidR="00DD6A06" w:rsidRDefault="00DD6A06" w:rsidP="00D516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C56A" w14:textId="77777777" w:rsidR="00D516A3" w:rsidRPr="00D516A3" w:rsidRDefault="00D516A3" w:rsidP="00D516A3">
    <w:pPr>
      <w:pStyle w:val="Koptekst"/>
      <w:jc w:val="right"/>
    </w:pPr>
    <w:r>
      <w:rPr>
        <w:noProof/>
      </w:rPr>
      <w:drawing>
        <wp:inline distT="0" distB="0" distL="0" distR="0">
          <wp:extent cx="1991623" cy="663874"/>
          <wp:effectExtent l="0" t="0" r="889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asvallei.jpg"/>
                  <pic:cNvPicPr/>
                </pic:nvPicPr>
                <pic:blipFill>
                  <a:blip r:embed="rId1">
                    <a:extLst>
                      <a:ext uri="{28A0092B-C50C-407E-A947-70E740481C1C}">
                        <a14:useLocalDpi xmlns:a14="http://schemas.microsoft.com/office/drawing/2010/main" val="0"/>
                      </a:ext>
                    </a:extLst>
                  </a:blip>
                  <a:stretch>
                    <a:fillRect/>
                  </a:stretch>
                </pic:blipFill>
                <pic:spPr>
                  <a:xfrm>
                    <a:off x="0" y="0"/>
                    <a:ext cx="2028972" cy="676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C04549"/>
    <w:multiLevelType w:val="hybridMultilevel"/>
    <w:tmpl w:val="799B41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256AF9"/>
    <w:multiLevelType w:val="hybridMultilevel"/>
    <w:tmpl w:val="140FF2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6419FC"/>
    <w:multiLevelType w:val="hybridMultilevel"/>
    <w:tmpl w:val="7FA26E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C1752"/>
    <w:multiLevelType w:val="hybridMultilevel"/>
    <w:tmpl w:val="A57287F4"/>
    <w:lvl w:ilvl="0" w:tplc="0764C3F2">
      <w:numFmt w:val="bullet"/>
      <w:lvlText w:val="-"/>
      <w:lvlJc w:val="left"/>
      <w:pPr>
        <w:ind w:left="720" w:hanging="360"/>
      </w:pPr>
      <w:rPr>
        <w:rFonts w:ascii="Verdana" w:eastAsiaTheme="minorHAnsi" w:hAnsi="Verdana" w:cs="Verdan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7833F8"/>
    <w:multiLevelType w:val="hybridMultilevel"/>
    <w:tmpl w:val="D9C27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2E1126"/>
    <w:multiLevelType w:val="multilevel"/>
    <w:tmpl w:val="34E6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9C29A"/>
    <w:multiLevelType w:val="hybridMultilevel"/>
    <w:tmpl w:val="8F0AC8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DF60FD"/>
    <w:multiLevelType w:val="hybridMultilevel"/>
    <w:tmpl w:val="A22AB25C"/>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E001E3"/>
    <w:multiLevelType w:val="hybridMultilevel"/>
    <w:tmpl w:val="A13AB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0F52A2"/>
    <w:multiLevelType w:val="hybridMultilevel"/>
    <w:tmpl w:val="CB06A0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2C6832"/>
    <w:multiLevelType w:val="hybridMultilevel"/>
    <w:tmpl w:val="EADB4C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DB4105"/>
    <w:multiLevelType w:val="hybridMultilevel"/>
    <w:tmpl w:val="5D9C8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FB1DAA"/>
    <w:multiLevelType w:val="multilevel"/>
    <w:tmpl w:val="8362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0C62C3"/>
    <w:multiLevelType w:val="hybridMultilevel"/>
    <w:tmpl w:val="328C6B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F1590E6"/>
    <w:multiLevelType w:val="hybridMultilevel"/>
    <w:tmpl w:val="3607AB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6"/>
  </w:num>
  <w:num w:numId="4">
    <w:abstractNumId w:val="14"/>
  </w:num>
  <w:num w:numId="5">
    <w:abstractNumId w:val="0"/>
  </w:num>
  <w:num w:numId="6">
    <w:abstractNumId w:val="10"/>
  </w:num>
  <w:num w:numId="7">
    <w:abstractNumId w:val="9"/>
  </w:num>
  <w:num w:numId="8">
    <w:abstractNumId w:val="8"/>
  </w:num>
  <w:num w:numId="9">
    <w:abstractNumId w:val="11"/>
  </w:num>
  <w:num w:numId="10">
    <w:abstractNumId w:val="3"/>
  </w:num>
  <w:num w:numId="11">
    <w:abstractNumId w:val="7"/>
  </w:num>
  <w:num w:numId="12">
    <w:abstractNumId w:val="5"/>
  </w:num>
  <w:num w:numId="13">
    <w:abstractNumId w:val="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86"/>
    <w:rsid w:val="00017C3C"/>
    <w:rsid w:val="000A08CC"/>
    <w:rsid w:val="00120BDB"/>
    <w:rsid w:val="00190BB1"/>
    <w:rsid w:val="001C7F24"/>
    <w:rsid w:val="00203133"/>
    <w:rsid w:val="002445DA"/>
    <w:rsid w:val="0038699D"/>
    <w:rsid w:val="00425563"/>
    <w:rsid w:val="0054372D"/>
    <w:rsid w:val="005B6A32"/>
    <w:rsid w:val="00631060"/>
    <w:rsid w:val="00663E78"/>
    <w:rsid w:val="006C117C"/>
    <w:rsid w:val="006C6850"/>
    <w:rsid w:val="0073731E"/>
    <w:rsid w:val="007B62CA"/>
    <w:rsid w:val="00844BEE"/>
    <w:rsid w:val="00857525"/>
    <w:rsid w:val="00873921"/>
    <w:rsid w:val="00876574"/>
    <w:rsid w:val="008D14EE"/>
    <w:rsid w:val="008E14B8"/>
    <w:rsid w:val="00917D34"/>
    <w:rsid w:val="0092354D"/>
    <w:rsid w:val="00961E46"/>
    <w:rsid w:val="00972B24"/>
    <w:rsid w:val="00981A16"/>
    <w:rsid w:val="009A4986"/>
    <w:rsid w:val="009E4526"/>
    <w:rsid w:val="009F1894"/>
    <w:rsid w:val="00A04913"/>
    <w:rsid w:val="00A37981"/>
    <w:rsid w:val="00A5672B"/>
    <w:rsid w:val="00A807C8"/>
    <w:rsid w:val="00AA092D"/>
    <w:rsid w:val="00CC29A8"/>
    <w:rsid w:val="00D516A3"/>
    <w:rsid w:val="00DD6A06"/>
    <w:rsid w:val="00DE0DED"/>
    <w:rsid w:val="00E100C5"/>
    <w:rsid w:val="00FA5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8675"/>
  <w15:docId w15:val="{9C00A0FA-51DC-4B58-856D-01673F0B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A4986"/>
    <w:pPr>
      <w:autoSpaceDE w:val="0"/>
      <w:autoSpaceDN w:val="0"/>
      <w:adjustRightInd w:val="0"/>
      <w:spacing w:line="240" w:lineRule="auto"/>
    </w:pPr>
    <w:rPr>
      <w:rFonts w:cs="Verdana"/>
      <w:color w:val="000000"/>
      <w:sz w:val="24"/>
      <w:szCs w:val="24"/>
    </w:rPr>
  </w:style>
  <w:style w:type="paragraph" w:styleId="Lijstalinea">
    <w:name w:val="List Paragraph"/>
    <w:basedOn w:val="Standaard"/>
    <w:uiPriority w:val="34"/>
    <w:qFormat/>
    <w:rsid w:val="00017C3C"/>
    <w:pPr>
      <w:ind w:left="720"/>
      <w:contextualSpacing/>
    </w:pPr>
  </w:style>
  <w:style w:type="paragraph" w:styleId="Koptekst">
    <w:name w:val="header"/>
    <w:basedOn w:val="Standaard"/>
    <w:link w:val="KoptekstChar"/>
    <w:uiPriority w:val="99"/>
    <w:unhideWhenUsed/>
    <w:rsid w:val="00D516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516A3"/>
  </w:style>
  <w:style w:type="paragraph" w:styleId="Voettekst">
    <w:name w:val="footer"/>
    <w:basedOn w:val="Standaard"/>
    <w:link w:val="VoettekstChar"/>
    <w:uiPriority w:val="99"/>
    <w:unhideWhenUsed/>
    <w:rsid w:val="00D516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516A3"/>
  </w:style>
  <w:style w:type="paragraph" w:styleId="Ballontekst">
    <w:name w:val="Balloon Text"/>
    <w:basedOn w:val="Standaard"/>
    <w:link w:val="BallontekstChar"/>
    <w:uiPriority w:val="99"/>
    <w:semiHidden/>
    <w:unhideWhenUsed/>
    <w:rsid w:val="00663E7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E78"/>
    <w:rPr>
      <w:rFonts w:ascii="Segoe UI" w:hAnsi="Segoe UI" w:cs="Segoe UI"/>
      <w:sz w:val="18"/>
      <w:szCs w:val="18"/>
    </w:rPr>
  </w:style>
  <w:style w:type="paragraph" w:styleId="Normaalweb">
    <w:name w:val="Normal (Web)"/>
    <w:basedOn w:val="Standaard"/>
    <w:uiPriority w:val="99"/>
    <w:semiHidden/>
    <w:unhideWhenUsed/>
    <w:rsid w:val="006C68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17D34"/>
    <w:rPr>
      <w:color w:val="0000FF" w:themeColor="hyperlink"/>
      <w:u w:val="single"/>
    </w:rPr>
  </w:style>
  <w:style w:type="character" w:styleId="Onopgelostemelding">
    <w:name w:val="Unresolved Mention"/>
    <w:basedOn w:val="Standaardalinea-lettertype"/>
    <w:uiPriority w:val="99"/>
    <w:semiHidden/>
    <w:unhideWhenUsed/>
    <w:rsid w:val="00917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08178">
      <w:bodyDiv w:val="1"/>
      <w:marLeft w:val="0"/>
      <w:marRight w:val="0"/>
      <w:marTop w:val="0"/>
      <w:marBottom w:val="0"/>
      <w:divBdr>
        <w:top w:val="none" w:sz="0" w:space="0" w:color="auto"/>
        <w:left w:val="none" w:sz="0" w:space="0" w:color="auto"/>
        <w:bottom w:val="none" w:sz="0" w:space="0" w:color="auto"/>
        <w:right w:val="none" w:sz="0" w:space="0" w:color="auto"/>
      </w:divBdr>
    </w:div>
    <w:div w:id="15402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castermans@maasvalle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A3305A40.dotm</Template>
  <TotalTime>123</TotalTime>
  <Pages>1</Pages>
  <Words>475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Reisinger</dc:creator>
  <cp:lastModifiedBy>Ralph Reisinger</cp:lastModifiedBy>
  <cp:revision>6</cp:revision>
  <dcterms:created xsi:type="dcterms:W3CDTF">2020-02-17T08:01:00Z</dcterms:created>
  <dcterms:modified xsi:type="dcterms:W3CDTF">2020-03-04T09:23:00Z</dcterms:modified>
</cp:coreProperties>
</file>